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2F873" w14:textId="77777777" w:rsidR="00263780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b/>
          <w:sz w:val="28"/>
        </w:rPr>
      </w:pPr>
    </w:p>
    <w:p w14:paraId="1DAAA6A2" w14:textId="244877C3" w:rsidR="00873937" w:rsidRPr="00F534F9" w:rsidRDefault="00263780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534F9">
        <w:rPr>
          <w:rFonts w:asciiTheme="minorHAnsi" w:hAnsiTheme="minorHAnsi" w:cstheme="minorHAnsi"/>
          <w:b/>
          <w:sz w:val="32"/>
          <w:szCs w:val="32"/>
        </w:rPr>
        <w:t>Attestation d</w:t>
      </w:r>
      <w:r w:rsidR="0091014E" w:rsidRPr="00F534F9">
        <w:rPr>
          <w:rFonts w:asciiTheme="minorHAnsi" w:hAnsiTheme="minorHAnsi" w:cstheme="minorHAnsi"/>
          <w:b/>
          <w:sz w:val="32"/>
          <w:szCs w:val="32"/>
        </w:rPr>
        <w:t>e cofinancement</w:t>
      </w:r>
    </w:p>
    <w:p w14:paraId="0656F015" w14:textId="1B621604" w:rsidR="00C8370A" w:rsidRPr="00F534F9" w:rsidRDefault="00C8370A" w:rsidP="00C8370A">
      <w:pPr>
        <w:pStyle w:val="Standard"/>
        <w:keepNext/>
        <w:tabs>
          <w:tab w:val="left" w:pos="426"/>
          <w:tab w:val="left" w:pos="198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C749FA" w14:textId="4856A996" w:rsidR="00873937" w:rsidRPr="00F534F9" w:rsidRDefault="00263780" w:rsidP="00C8370A">
      <w:pPr>
        <w:pStyle w:val="Standard"/>
        <w:ind w:left="426" w:right="-15"/>
        <w:jc w:val="both"/>
        <w:rPr>
          <w:rFonts w:asciiTheme="minorHAnsi" w:hAnsiTheme="minorHAnsi" w:cstheme="minorHAnsi"/>
          <w:i/>
        </w:rPr>
      </w:pPr>
      <w:r w:rsidRPr="00F534F9">
        <w:rPr>
          <w:rFonts w:asciiTheme="minorHAnsi" w:hAnsiTheme="minorHAnsi" w:cstheme="minorHAnsi"/>
          <w:i/>
        </w:rPr>
        <w:t>Attestation à fournir</w:t>
      </w:r>
      <w:r w:rsidR="006F1FAF" w:rsidRPr="00F534F9">
        <w:rPr>
          <w:rFonts w:asciiTheme="minorHAnsi" w:hAnsiTheme="minorHAnsi" w:cstheme="minorHAnsi"/>
          <w:i/>
        </w:rPr>
        <w:t>,</w:t>
      </w:r>
      <w:r w:rsidRPr="00F534F9">
        <w:rPr>
          <w:rFonts w:asciiTheme="minorHAnsi" w:hAnsiTheme="minorHAnsi" w:cstheme="minorHAnsi"/>
          <w:i/>
        </w:rPr>
        <w:t xml:space="preserve"> pour chaque </w:t>
      </w:r>
      <w:proofErr w:type="spellStart"/>
      <w:r w:rsidRPr="00F534F9">
        <w:rPr>
          <w:rFonts w:asciiTheme="minorHAnsi" w:hAnsiTheme="minorHAnsi" w:cstheme="minorHAnsi"/>
          <w:i/>
        </w:rPr>
        <w:t>cofinanceur</w:t>
      </w:r>
      <w:proofErr w:type="spellEnd"/>
      <w:r w:rsidRPr="00F534F9">
        <w:rPr>
          <w:rFonts w:asciiTheme="minorHAnsi" w:hAnsiTheme="minorHAnsi" w:cstheme="minorHAnsi"/>
          <w:i/>
        </w:rPr>
        <w:t xml:space="preserve"> (autre que l’organisme bénéficiaire) prévu dans le budget de l’opération</w:t>
      </w:r>
      <w:r w:rsidR="00F534F9">
        <w:rPr>
          <w:rFonts w:asciiTheme="minorHAnsi" w:hAnsiTheme="minorHAnsi" w:cstheme="minorHAnsi"/>
          <w:i/>
        </w:rPr>
        <w:t xml:space="preserve"> cofinancée par le programme national FSE+ « </w:t>
      </w:r>
      <w:proofErr w:type="spellStart"/>
      <w:r w:rsidR="00F534F9">
        <w:rPr>
          <w:rFonts w:asciiTheme="minorHAnsi" w:hAnsiTheme="minorHAnsi" w:cstheme="minorHAnsi"/>
          <w:i/>
        </w:rPr>
        <w:t>emploi,inclusion</w:t>
      </w:r>
      <w:proofErr w:type="spellEnd"/>
      <w:r w:rsidR="00F534F9">
        <w:rPr>
          <w:rFonts w:asciiTheme="minorHAnsi" w:hAnsiTheme="minorHAnsi" w:cstheme="minorHAnsi"/>
          <w:i/>
        </w:rPr>
        <w:t>, jeunesse et compétences » ou le programme national FTJ « emploi et compétences »</w:t>
      </w:r>
      <w:r w:rsidRPr="00F534F9">
        <w:rPr>
          <w:rFonts w:asciiTheme="minorHAnsi" w:hAnsiTheme="minorHAnsi" w:cstheme="minorHAnsi"/>
          <w:i/>
        </w:rPr>
        <w:t xml:space="preserve">, </w:t>
      </w:r>
      <w:r w:rsidR="006F1FAF" w:rsidRPr="00F534F9">
        <w:rPr>
          <w:rFonts w:asciiTheme="minorHAnsi" w:hAnsiTheme="minorHAnsi" w:cstheme="minorHAnsi"/>
          <w:i/>
        </w:rPr>
        <w:t>au plus tard au moment du dépôt du bilan et uniquement en cas de périmètre d’intervention distinct de l’opération FSE+ / FTJ</w:t>
      </w:r>
      <w:r w:rsidRPr="00F534F9">
        <w:rPr>
          <w:rFonts w:asciiTheme="minorHAnsi" w:hAnsiTheme="minorHAnsi" w:cstheme="minorHAnsi"/>
          <w:i/>
        </w:rPr>
        <w:t>.</w:t>
      </w:r>
    </w:p>
    <w:p w14:paraId="5A4FE4BF" w14:textId="78C5C05E" w:rsidR="00263780" w:rsidRPr="00F534F9" w:rsidRDefault="00263780" w:rsidP="00C8370A">
      <w:pPr>
        <w:pStyle w:val="Standard"/>
        <w:ind w:left="426" w:right="-15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66DCD58" w14:textId="006ED70E" w:rsidR="00873937" w:rsidRPr="00F534F9" w:rsidRDefault="00F534F9" w:rsidP="00C8370A">
      <w:pPr>
        <w:pStyle w:val="Notedebasdepage"/>
        <w:keepNext/>
        <w:numPr>
          <w:ilvl w:val="2"/>
          <w:numId w:val="1"/>
        </w:numPr>
        <w:tabs>
          <w:tab w:val="left" w:pos="852"/>
          <w:tab w:val="left" w:pos="3261"/>
        </w:tabs>
        <w:spacing w:before="240" w:after="120"/>
        <w:ind w:left="426" w:hanging="284"/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 xml:space="preserve">rganisme </w:t>
      </w:r>
      <w:proofErr w:type="spellStart"/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cofinanceur</w:t>
      </w:r>
      <w:proofErr w:type="spellEnd"/>
    </w:p>
    <w:tbl>
      <w:tblPr>
        <w:tblW w:w="991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2162"/>
        <w:gridCol w:w="3225"/>
      </w:tblGrid>
      <w:tr w:rsidR="00873937" w:rsidRPr="00F534F9" w14:paraId="22D95ACA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29B3" w14:textId="71E3B71C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352"/>
              </w:tabs>
              <w:spacing w:before="40" w:after="40"/>
              <w:ind w:left="634" w:right="5" w:hanging="338"/>
              <w:rPr>
                <w:rFonts w:asciiTheme="minorHAnsi" w:hAnsiTheme="minorHAnsi" w:cstheme="minorHAnsi"/>
                <w:bCs/>
                <w:sz w:val="18"/>
              </w:rPr>
            </w:pPr>
            <w:r w:rsidRPr="00F534F9">
              <w:rPr>
                <w:rFonts w:asciiTheme="minorHAnsi" w:hAnsiTheme="minorHAnsi" w:cstheme="minorHAnsi"/>
                <w:bCs/>
              </w:rPr>
              <w:t>nom complet</w:t>
            </w:r>
            <w:r w:rsidR="006F1FAF" w:rsidRPr="00F534F9">
              <w:rPr>
                <w:rFonts w:asciiTheme="minorHAnsi" w:hAnsiTheme="minorHAnsi" w:cstheme="minorHAnsi"/>
                <w:bCs/>
              </w:rPr>
              <w:t xml:space="preserve"> (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pas de sigle)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332C4" w14:textId="77777777" w:rsidR="00873937" w:rsidRPr="00F534F9" w:rsidRDefault="00873937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D72A965" w14:textId="349E1E75" w:rsidR="00C8370A" w:rsidRPr="00F534F9" w:rsidRDefault="00C8370A" w:rsidP="00C8370A">
            <w:pPr>
              <w:pStyle w:val="Corpsdetexte3"/>
              <w:tabs>
                <w:tab w:val="left" w:pos="12333"/>
              </w:tabs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73937" w:rsidRPr="00F534F9" w14:paraId="72E23101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BBB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forme juridique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A4E7F" w14:textId="106B013B" w:rsidR="00C8370A" w:rsidRPr="00F534F9" w:rsidRDefault="00C8370A" w:rsidP="00C8370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8AB607E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EEF84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proofErr w:type="spellStart"/>
            <w:r w:rsidRPr="00F534F9">
              <w:rPr>
                <w:rFonts w:asciiTheme="minorHAnsi" w:hAnsiTheme="minorHAnsi" w:cstheme="minorHAnsi"/>
              </w:rPr>
              <w:t>n°SIRET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79A69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E618889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C45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nom, prénom et fonction</w:t>
            </w:r>
            <w:r w:rsidRPr="00F534F9">
              <w:rPr>
                <w:rFonts w:asciiTheme="minorHAnsi" w:hAnsiTheme="minorHAnsi" w:cstheme="minorHAnsi"/>
              </w:rPr>
              <w:br/>
              <w:t>de la personne chargée du dossier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7616E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FE555D3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C5DE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3C73A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  <w:p w14:paraId="6E167DCF" w14:textId="4ACEDE52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B5062DE" w14:textId="77777777" w:rsidTr="00F534F9">
        <w:trPr>
          <w:cantSplit/>
          <w:trHeight w:val="29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A6195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complète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7CEF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  <w:p w14:paraId="2B1E7A8E" w14:textId="466EFB4C" w:rsidR="00C8370A" w:rsidRPr="00F534F9" w:rsidRDefault="00C8370A" w:rsidP="00C8370A">
            <w:pPr>
              <w:pStyle w:val="Standard"/>
              <w:spacing w:before="40" w:after="4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3937" w:rsidRPr="00F534F9" w14:paraId="1EB97924" w14:textId="77777777" w:rsidTr="00F534F9">
        <w:trPr>
          <w:cantSplit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AAD9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téléphone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6CC3" w14:textId="4B921B16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Tél. :</w:t>
            </w:r>
          </w:p>
          <w:p w14:paraId="69C03C9E" w14:textId="3F25E579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267EC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3A200058" w14:textId="77777777" w:rsidTr="00F534F9">
        <w:trPr>
          <w:cantSplit/>
          <w:trHeight w:val="405"/>
        </w:trPr>
        <w:tc>
          <w:tcPr>
            <w:tcW w:w="4528" w:type="dxa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91A97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adresse électronique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DB74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  <w:p w14:paraId="772DFBC1" w14:textId="229E50C7" w:rsidR="00263780" w:rsidRPr="00F534F9" w:rsidRDefault="00263780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14:paraId="55EA166C" w14:textId="08D1E81F" w:rsidR="00C8370A" w:rsidRPr="00F534F9" w:rsidRDefault="00C8370A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77C2A6CE" w14:textId="018619DC" w:rsidR="00263780" w:rsidRPr="00F534F9" w:rsidRDefault="00263780" w:rsidP="00C8370A">
      <w:pPr>
        <w:pStyle w:val="Standard"/>
        <w:spacing w:before="40" w:after="40"/>
        <w:rPr>
          <w:rFonts w:asciiTheme="minorHAnsi" w:hAnsiTheme="minorHAnsi" w:cstheme="minorHAnsi"/>
        </w:rPr>
      </w:pPr>
    </w:p>
    <w:p w14:paraId="397EE927" w14:textId="77777777" w:rsidR="008A6897" w:rsidRPr="008A6897" w:rsidRDefault="008A6897" w:rsidP="008A6897">
      <w:pPr>
        <w:rPr>
          <w:rFonts w:asciiTheme="minorHAnsi" w:hAnsiTheme="minorHAnsi" w:cstheme="minorHAnsi"/>
        </w:rPr>
      </w:pPr>
      <w:r w:rsidRPr="008A6897">
        <w:rPr>
          <w:rFonts w:asciiTheme="minorHAnsi" w:hAnsiTheme="minorHAnsi" w:cstheme="minorHAnsi"/>
        </w:rPr>
        <w:t>Je, soussigné(e), [</w:t>
      </w:r>
      <w:r w:rsidRPr="008A6897">
        <w:rPr>
          <w:rFonts w:asciiTheme="minorHAnsi" w:hAnsiTheme="minorHAnsi" w:cstheme="minorHAnsi"/>
          <w:i/>
          <w:iCs/>
        </w:rPr>
        <w:fldChar w:fldCharType="begin"/>
      </w:r>
      <w:r w:rsidRPr="008A6897">
        <w:rPr>
          <w:rFonts w:asciiTheme="minorHAnsi" w:hAnsiTheme="minorHAnsi" w:cstheme="minorHAnsi"/>
          <w:i/>
          <w:iCs/>
        </w:rPr>
        <w:instrText xml:space="preserve"> FILLIN "&lt;#=NOM_SIGN#&gt;" </w:instrText>
      </w:r>
      <w:r w:rsidRPr="008A6897">
        <w:rPr>
          <w:rFonts w:asciiTheme="minorHAnsi" w:hAnsiTheme="minorHAnsi" w:cstheme="minorHAnsi"/>
          <w:i/>
          <w:iCs/>
        </w:rPr>
        <w:fldChar w:fldCharType="separate"/>
      </w:r>
      <w:r w:rsidRPr="008A6897">
        <w:rPr>
          <w:rFonts w:asciiTheme="minorHAnsi" w:hAnsiTheme="minorHAnsi" w:cstheme="minorHAnsi"/>
          <w:i/>
          <w:iCs/>
        </w:rPr>
        <w:t>nom</w:t>
      </w:r>
      <w:r w:rsidRPr="008A6897">
        <w:rPr>
          <w:rFonts w:asciiTheme="minorHAnsi" w:hAnsiTheme="minorHAnsi" w:cstheme="minorHAnsi"/>
        </w:rPr>
        <w:fldChar w:fldCharType="end"/>
      </w:r>
      <w:r w:rsidRPr="008A6897">
        <w:rPr>
          <w:rFonts w:asciiTheme="minorHAnsi" w:hAnsiTheme="minorHAnsi" w:cstheme="minorHAnsi"/>
          <w:i/>
          <w:iCs/>
        </w:rPr>
        <w:t xml:space="preserve">, </w:t>
      </w:r>
      <w:r w:rsidRPr="008A6897">
        <w:rPr>
          <w:rFonts w:asciiTheme="minorHAnsi" w:hAnsiTheme="minorHAnsi" w:cstheme="minorHAnsi"/>
          <w:i/>
          <w:iCs/>
        </w:rPr>
        <w:fldChar w:fldCharType="begin"/>
      </w:r>
      <w:r w:rsidRPr="008A6897">
        <w:rPr>
          <w:rFonts w:asciiTheme="minorHAnsi" w:hAnsiTheme="minorHAnsi" w:cstheme="minorHAnsi"/>
          <w:i/>
          <w:iCs/>
        </w:rPr>
        <w:instrText xml:space="preserve"> FILLIN "&lt;#=PRENOM_SIGN#&gt;" </w:instrText>
      </w:r>
      <w:r w:rsidRPr="008A6897">
        <w:rPr>
          <w:rFonts w:asciiTheme="minorHAnsi" w:hAnsiTheme="minorHAnsi" w:cstheme="minorHAnsi"/>
          <w:i/>
          <w:iCs/>
        </w:rPr>
        <w:fldChar w:fldCharType="separate"/>
      </w:r>
      <w:r w:rsidRPr="008A6897">
        <w:rPr>
          <w:rFonts w:asciiTheme="minorHAnsi" w:hAnsiTheme="minorHAnsi" w:cstheme="minorHAnsi"/>
          <w:i/>
          <w:iCs/>
        </w:rPr>
        <w:t>prénom et</w:t>
      </w:r>
      <w:r w:rsidRPr="008A6897">
        <w:rPr>
          <w:rFonts w:asciiTheme="minorHAnsi" w:hAnsiTheme="minorHAnsi" w:cstheme="minorHAnsi"/>
        </w:rPr>
        <w:fldChar w:fldCharType="end"/>
      </w:r>
      <w:r w:rsidRPr="008A6897">
        <w:rPr>
          <w:rFonts w:asciiTheme="minorHAnsi" w:hAnsiTheme="minorHAnsi" w:cstheme="minorHAnsi"/>
          <w:i/>
          <w:iCs/>
        </w:rPr>
        <w:t xml:space="preserve">, </w:t>
      </w:r>
      <w:r w:rsidRPr="008A6897">
        <w:rPr>
          <w:rFonts w:asciiTheme="minorHAnsi" w:hAnsiTheme="minorHAnsi" w:cstheme="minorHAnsi"/>
          <w:i/>
          <w:iCs/>
        </w:rPr>
        <w:fldChar w:fldCharType="begin"/>
      </w:r>
      <w:r w:rsidRPr="008A6897">
        <w:rPr>
          <w:rFonts w:asciiTheme="minorHAnsi" w:hAnsiTheme="minorHAnsi" w:cstheme="minorHAnsi"/>
          <w:i/>
          <w:iCs/>
        </w:rPr>
        <w:instrText xml:space="preserve"> FILLIN "&lt;#=FONCTION_SIGN#&gt;" </w:instrText>
      </w:r>
      <w:r w:rsidRPr="008A6897">
        <w:rPr>
          <w:rFonts w:asciiTheme="minorHAnsi" w:hAnsiTheme="minorHAnsi" w:cstheme="minorHAnsi"/>
          <w:i/>
          <w:iCs/>
        </w:rPr>
        <w:fldChar w:fldCharType="separate"/>
      </w:r>
      <w:r w:rsidRPr="008A6897">
        <w:rPr>
          <w:rFonts w:asciiTheme="minorHAnsi" w:hAnsiTheme="minorHAnsi" w:cstheme="minorHAnsi"/>
          <w:i/>
          <w:iCs/>
        </w:rPr>
        <w:t>fonction du ou de la signataire</w:t>
      </w:r>
      <w:r w:rsidRPr="008A6897">
        <w:rPr>
          <w:rFonts w:asciiTheme="minorHAnsi" w:hAnsiTheme="minorHAnsi" w:cstheme="minorHAnsi"/>
        </w:rPr>
        <w:fldChar w:fldCharType="end"/>
      </w:r>
      <w:r w:rsidRPr="008A6897">
        <w:rPr>
          <w:rFonts w:asciiTheme="minorHAnsi" w:hAnsiTheme="minorHAnsi" w:cstheme="minorHAnsi"/>
          <w:i/>
          <w:iCs/>
        </w:rPr>
        <w:t>]</w:t>
      </w:r>
      <w:r w:rsidRPr="008A6897">
        <w:rPr>
          <w:rFonts w:asciiTheme="minorHAnsi" w:hAnsiTheme="minorHAnsi" w:cstheme="minorHAnsi"/>
        </w:rPr>
        <w:t>, ………………………………………………..</w:t>
      </w:r>
    </w:p>
    <w:p w14:paraId="54C34E17" w14:textId="77777777" w:rsidR="008A6897" w:rsidRPr="008A6897" w:rsidRDefault="008A6897" w:rsidP="008A6897">
      <w:pPr>
        <w:rPr>
          <w:rFonts w:asciiTheme="minorHAnsi" w:hAnsiTheme="minorHAnsi" w:cstheme="minorHAnsi"/>
        </w:rPr>
      </w:pPr>
      <w:proofErr w:type="gramStart"/>
      <w:r w:rsidRPr="008A6897">
        <w:rPr>
          <w:rFonts w:asciiTheme="minorHAnsi" w:hAnsiTheme="minorHAnsi" w:cstheme="minorHAnsi"/>
        </w:rPr>
        <w:t>en</w:t>
      </w:r>
      <w:proofErr w:type="gramEnd"/>
      <w:r w:rsidRPr="008A6897">
        <w:rPr>
          <w:rFonts w:asciiTheme="minorHAnsi" w:hAnsiTheme="minorHAnsi" w:cstheme="minorHAnsi"/>
        </w:rPr>
        <w:t xml:space="preserve"> qualité de représentant(e) de ……………  [</w:t>
      </w:r>
      <w:proofErr w:type="gramStart"/>
      <w:r w:rsidRPr="008A6897">
        <w:rPr>
          <w:rFonts w:asciiTheme="minorHAnsi" w:hAnsiTheme="minorHAnsi" w:cstheme="minorHAnsi"/>
          <w:i/>
          <w:iCs/>
        </w:rPr>
        <w:t>nom</w:t>
      </w:r>
      <w:proofErr w:type="gramEnd"/>
      <w:r w:rsidRPr="008A6897">
        <w:rPr>
          <w:rFonts w:asciiTheme="minorHAnsi" w:hAnsiTheme="minorHAnsi" w:cstheme="minorHAnsi"/>
          <w:i/>
          <w:iCs/>
        </w:rPr>
        <w:t xml:space="preserve"> complet de l’organisme </w:t>
      </w:r>
      <w:proofErr w:type="spellStart"/>
      <w:r w:rsidRPr="008A6897">
        <w:rPr>
          <w:rFonts w:asciiTheme="minorHAnsi" w:hAnsiTheme="minorHAnsi" w:cstheme="minorHAnsi"/>
          <w:i/>
          <w:iCs/>
        </w:rPr>
        <w:t>cofinanceur</w:t>
      </w:r>
      <w:proofErr w:type="spellEnd"/>
      <w:r w:rsidRPr="008A6897">
        <w:rPr>
          <w:rFonts w:asciiTheme="minorHAnsi" w:hAnsiTheme="minorHAnsi" w:cstheme="minorHAnsi"/>
          <w:i/>
          <w:iCs/>
        </w:rPr>
        <w:t>]</w:t>
      </w:r>
      <w:r w:rsidRPr="008A6897">
        <w:rPr>
          <w:rFonts w:asciiTheme="minorHAnsi" w:hAnsiTheme="minorHAnsi" w:cstheme="minorHAnsi"/>
        </w:rPr>
        <w:t xml:space="preserve"> désigné ci-dessus, atteste qu’une aide financière d’un montant total de  ……..        €  est octroyée à ………………………………</w:t>
      </w:r>
    </w:p>
    <w:p w14:paraId="6397A8C9" w14:textId="77777777" w:rsidR="008A6897" w:rsidRPr="008A6897" w:rsidRDefault="008A6897" w:rsidP="008A6897">
      <w:pPr>
        <w:rPr>
          <w:rFonts w:asciiTheme="minorHAnsi" w:hAnsiTheme="minorHAnsi" w:cstheme="minorHAnsi"/>
        </w:rPr>
      </w:pPr>
      <w:r w:rsidRPr="008A6897">
        <w:rPr>
          <w:rFonts w:asciiTheme="minorHAnsi" w:hAnsiTheme="minorHAnsi" w:cstheme="minorHAnsi"/>
          <w:i/>
          <w:iCs/>
        </w:rPr>
        <w:t>[</w:t>
      </w:r>
      <w:proofErr w:type="gramStart"/>
      <w:r w:rsidRPr="008A6897">
        <w:rPr>
          <w:rFonts w:asciiTheme="minorHAnsi" w:hAnsiTheme="minorHAnsi" w:cstheme="minorHAnsi"/>
          <w:i/>
          <w:iCs/>
        </w:rPr>
        <w:t>nom</w:t>
      </w:r>
      <w:proofErr w:type="gramEnd"/>
      <w:r w:rsidRPr="008A6897">
        <w:rPr>
          <w:rFonts w:asciiTheme="minorHAnsi" w:hAnsiTheme="minorHAnsi" w:cstheme="minorHAnsi"/>
          <w:i/>
          <w:iCs/>
        </w:rPr>
        <w:t xml:space="preserve"> complet de l’organisme bénéficiaire]</w:t>
      </w:r>
      <w:r w:rsidRPr="008A6897">
        <w:rPr>
          <w:rFonts w:asciiTheme="minorHAnsi" w:hAnsiTheme="minorHAnsi" w:cstheme="minorHAnsi"/>
        </w:rPr>
        <w:t xml:space="preserve"> pour………………………….          [</w:t>
      </w:r>
      <w:r w:rsidRPr="008A6897">
        <w:rPr>
          <w:rFonts w:asciiTheme="minorHAnsi" w:hAnsiTheme="minorHAnsi" w:cstheme="minorHAnsi"/>
          <w:i/>
          <w:iCs/>
        </w:rPr>
        <w:t>Libellé de l’opération cofinancée]</w:t>
      </w:r>
      <w:r w:rsidRPr="008A6897">
        <w:rPr>
          <w:rFonts w:asciiTheme="minorHAnsi" w:hAnsiTheme="minorHAnsi" w:cstheme="minorHAnsi"/>
        </w:rPr>
        <w:t>,  sur la période du xx/xx/</w:t>
      </w:r>
      <w:proofErr w:type="spellStart"/>
      <w:r w:rsidRPr="008A6897">
        <w:rPr>
          <w:rFonts w:asciiTheme="minorHAnsi" w:hAnsiTheme="minorHAnsi" w:cstheme="minorHAnsi"/>
        </w:rPr>
        <w:t>xxxx</w:t>
      </w:r>
      <w:proofErr w:type="spellEnd"/>
      <w:r w:rsidRPr="008A6897">
        <w:rPr>
          <w:rFonts w:asciiTheme="minorHAnsi" w:hAnsiTheme="minorHAnsi" w:cstheme="minorHAnsi"/>
        </w:rPr>
        <w:t xml:space="preserve"> au xx/xx/</w:t>
      </w:r>
      <w:proofErr w:type="spellStart"/>
      <w:r w:rsidRPr="008A6897">
        <w:rPr>
          <w:rFonts w:asciiTheme="minorHAnsi" w:hAnsiTheme="minorHAnsi" w:cstheme="minorHAnsi"/>
        </w:rPr>
        <w:t>xxxx</w:t>
      </w:r>
      <w:proofErr w:type="spellEnd"/>
      <w:r w:rsidRPr="008A6897">
        <w:rPr>
          <w:rFonts w:asciiTheme="minorHAnsi" w:hAnsiTheme="minorHAnsi" w:cstheme="minorHAnsi"/>
        </w:rPr>
        <w:t>.</w:t>
      </w:r>
    </w:p>
    <w:p w14:paraId="4C331E74" w14:textId="77777777" w:rsidR="008A6897" w:rsidRPr="008A6897" w:rsidRDefault="008A6897" w:rsidP="008A6897">
      <w:pPr>
        <w:rPr>
          <w:rFonts w:asciiTheme="minorHAnsi" w:hAnsiTheme="minorHAnsi" w:cstheme="minorHAnsi"/>
        </w:rPr>
      </w:pPr>
      <w:bookmarkStart w:id="0" w:name="_GoBack"/>
      <w:bookmarkEnd w:id="0"/>
    </w:p>
    <w:p w14:paraId="60243682" w14:textId="77777777" w:rsidR="008A6897" w:rsidRPr="008A6897" w:rsidRDefault="008A6897" w:rsidP="008A6897">
      <w:pPr>
        <w:rPr>
          <w:rFonts w:asciiTheme="minorHAnsi" w:hAnsiTheme="minorHAnsi" w:cstheme="minorHAnsi"/>
        </w:rPr>
      </w:pPr>
      <w:r w:rsidRPr="008A6897">
        <w:rPr>
          <w:rFonts w:asciiTheme="minorHAnsi" w:hAnsiTheme="minorHAnsi" w:cstheme="minorHAnsi"/>
        </w:rPr>
        <w:t xml:space="preserve">J’atteste également que </w:t>
      </w:r>
      <w:r w:rsidRPr="002D1765">
        <w:rPr>
          <w:rFonts w:asciiTheme="minorHAnsi" w:hAnsiTheme="minorHAnsi" w:cstheme="minorHAnsi"/>
          <w:b/>
        </w:rPr>
        <w:t>cette aide financière ne comporte pas de crédits européens</w:t>
      </w:r>
      <w:r w:rsidRPr="008A6897">
        <w:rPr>
          <w:rFonts w:asciiTheme="minorHAnsi" w:hAnsiTheme="minorHAnsi" w:cstheme="minorHAnsi"/>
        </w:rPr>
        <w:t>, de quelque fonds ou programme que ce soit (hors Erasmus plus), qu’elle n’est pas mobilisée ni mobilisable en contrepartie d’une aide européenne autre que celle relative à la présente opération.</w:t>
      </w:r>
    </w:p>
    <w:p w14:paraId="042A17CE" w14:textId="6FC2F435" w:rsidR="008A6897" w:rsidRDefault="008A6897" w:rsidP="00F534F9">
      <w:pPr>
        <w:rPr>
          <w:rFonts w:asciiTheme="minorHAnsi" w:hAnsiTheme="minorHAnsi" w:cstheme="minorHAnsi"/>
        </w:rPr>
      </w:pPr>
    </w:p>
    <w:p w14:paraId="37035BDB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4048F185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5292F414" w14:textId="77777777" w:rsidR="008A6897" w:rsidRDefault="008A6897" w:rsidP="00F534F9">
      <w:pPr>
        <w:rPr>
          <w:rFonts w:asciiTheme="minorHAnsi" w:hAnsiTheme="minorHAnsi" w:cstheme="minorHAnsi"/>
        </w:rPr>
      </w:pPr>
    </w:p>
    <w:p w14:paraId="6AAA80EC" w14:textId="77777777" w:rsidR="008A6897" w:rsidRDefault="008A6897" w:rsidP="00F534F9">
      <w:pPr>
        <w:rPr>
          <w:rFonts w:asciiTheme="minorHAnsi" w:hAnsiTheme="minorHAnsi" w:cstheme="minorHAnsi"/>
        </w:rPr>
      </w:pPr>
    </w:p>
    <w:p w14:paraId="77FCF8C2" w14:textId="77777777" w:rsidR="00F534F9" w:rsidRDefault="00F534F9" w:rsidP="00F534F9">
      <w:pPr>
        <w:rPr>
          <w:rFonts w:asciiTheme="minorHAnsi" w:hAnsiTheme="minorHAnsi" w:cstheme="minorHAnsi"/>
        </w:rPr>
      </w:pPr>
    </w:p>
    <w:p w14:paraId="7AAA55E1" w14:textId="49666351" w:rsidR="00873937" w:rsidRDefault="00F534F9" w:rsidP="00F534F9">
      <w:pPr>
        <w:rPr>
          <w:rFonts w:asciiTheme="minorHAnsi" w:eastAsia="Times" w:hAnsiTheme="minorHAnsi" w:cstheme="minorHAnsi"/>
          <w:b/>
          <w:bCs/>
          <w:sz w:val="28"/>
        </w:rPr>
      </w:pPr>
      <w:r>
        <w:rPr>
          <w:rFonts w:asciiTheme="minorHAnsi" w:eastAsia="Times" w:hAnsiTheme="minorHAnsi" w:cstheme="minorHAnsi"/>
          <w:b/>
          <w:bCs/>
          <w:sz w:val="28"/>
        </w:rPr>
        <w:lastRenderedPageBreak/>
        <w:t>O</w:t>
      </w:r>
      <w:r w:rsidR="00263780" w:rsidRPr="00F534F9">
        <w:rPr>
          <w:rFonts w:asciiTheme="minorHAnsi" w:eastAsia="Times" w:hAnsiTheme="minorHAnsi" w:cstheme="minorHAnsi"/>
          <w:b/>
          <w:bCs/>
          <w:sz w:val="28"/>
        </w:rPr>
        <w:t>rganisme bénéficiaire et opération cofinancée</w:t>
      </w:r>
    </w:p>
    <w:p w14:paraId="52DD05A5" w14:textId="77777777" w:rsidR="00F534F9" w:rsidRPr="00F534F9" w:rsidRDefault="00F534F9" w:rsidP="00F534F9">
      <w:pPr>
        <w:rPr>
          <w:rFonts w:asciiTheme="minorHAnsi" w:eastAsia="Times" w:hAnsiTheme="minorHAnsi" w:cstheme="minorHAnsi"/>
          <w:b/>
          <w:bCs/>
          <w:sz w:val="28"/>
        </w:rPr>
      </w:pPr>
    </w:p>
    <w:tbl>
      <w:tblPr>
        <w:tblW w:w="904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33"/>
        <w:gridCol w:w="851"/>
        <w:gridCol w:w="665"/>
        <w:gridCol w:w="3001"/>
      </w:tblGrid>
      <w:tr w:rsidR="00873937" w:rsidRPr="00F534F9" w14:paraId="4B1E6363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D9E2F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  <w:bCs/>
              </w:rPr>
            </w:pPr>
            <w:r w:rsidRPr="00F534F9">
              <w:rPr>
                <w:rFonts w:asciiTheme="minorHAnsi" w:hAnsiTheme="minorHAnsi" w:cstheme="minorHAnsi"/>
                <w:bCs/>
              </w:rPr>
              <w:t xml:space="preserve">nom complet de l’organisme bénéficiaire </w:t>
            </w:r>
            <w:r w:rsidRPr="00F534F9">
              <w:rPr>
                <w:rFonts w:asciiTheme="minorHAnsi" w:hAnsiTheme="minorHAnsi" w:cstheme="minorHAnsi"/>
                <w:bCs/>
                <w:sz w:val="18"/>
              </w:rPr>
              <w:t>(pas de sigle)</w:t>
            </w:r>
          </w:p>
        </w:tc>
        <w:tc>
          <w:tcPr>
            <w:tcW w:w="45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A5E3E" w14:textId="35678970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C14FB23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7B843" w14:textId="62215FD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intitulé de l’opération</w:t>
            </w:r>
            <w:r w:rsidR="006F1FAF" w:rsidRPr="00F534F9">
              <w:rPr>
                <w:rFonts w:asciiTheme="minorHAnsi" w:hAnsiTheme="minorHAnsi" w:cstheme="minorHAnsi"/>
              </w:rPr>
              <w:t xml:space="preserve"> cofinancée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D9A1D" w14:textId="62BF4EE2" w:rsidR="00873937" w:rsidRPr="00F534F9" w:rsidRDefault="00873937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0423174" w14:textId="77777777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9C4C060" w14:textId="0FE4AD00" w:rsidR="00C8370A" w:rsidRPr="00F534F9" w:rsidRDefault="00C8370A" w:rsidP="00C8370A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719A6EDC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36CDD" w14:textId="5E801792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60" w:after="6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</w:t>
            </w:r>
            <w:r w:rsidRPr="00F534F9">
              <w:rPr>
                <w:rFonts w:asciiTheme="minorHAnsi" w:hAnsiTheme="minorHAnsi" w:cstheme="minorHAnsi"/>
              </w:rPr>
              <w:br/>
              <w:t>par le cofinancement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463EE" w14:textId="595D057E" w:rsidR="00873937" w:rsidRPr="00F534F9" w:rsidRDefault="00263780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                                  </w:t>
            </w:r>
          </w:p>
        </w:tc>
      </w:tr>
      <w:tr w:rsidR="00C8370A" w:rsidRPr="00F534F9" w14:paraId="72447785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B353" w14:textId="716EB915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période d’exécution couverte par le cofinancement FSE+/FTJ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28AE" w14:textId="7E346D2C" w:rsidR="00C8370A" w:rsidRPr="00F534F9" w:rsidRDefault="00C8370A" w:rsidP="00C8370A">
            <w:pPr>
              <w:pStyle w:val="Standard"/>
              <w:spacing w:before="60" w:after="6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de</w:t>
            </w:r>
            <w:r w:rsidRPr="00F534F9">
              <w:rPr>
                <w:rFonts w:asciiTheme="minorHAnsi" w:hAnsiTheme="minorHAnsi" w:cstheme="minorHAnsi"/>
                <w:color w:val="FF0000"/>
              </w:rPr>
              <w:t xml:space="preserve">          </w:t>
            </w:r>
            <w:r w:rsidRPr="00F534F9">
              <w:rPr>
                <w:rFonts w:asciiTheme="minorHAnsi" w:hAnsiTheme="minorHAnsi" w:cstheme="minorHAnsi"/>
              </w:rPr>
              <w:tab/>
              <w:t xml:space="preserve">               à                                inclus</w:t>
            </w:r>
          </w:p>
        </w:tc>
      </w:tr>
      <w:tr w:rsidR="00873937" w:rsidRPr="00F534F9" w14:paraId="63A40920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1FF6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montant total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</w:t>
            </w:r>
          </w:p>
          <w:p w14:paraId="02E34C50" w14:textId="3C4D280C" w:rsidR="00C8370A" w:rsidRPr="00F534F9" w:rsidRDefault="00C8370A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344D2" w14:textId="77777777" w:rsidR="00873937" w:rsidRPr="00F534F9" w:rsidRDefault="00263780" w:rsidP="00C8370A">
            <w:pPr>
              <w:pStyle w:val="Standard"/>
              <w:spacing w:before="40" w:after="40"/>
              <w:ind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€</w:t>
            </w:r>
          </w:p>
        </w:tc>
      </w:tr>
      <w:tr w:rsidR="00873937" w:rsidRPr="00F534F9" w14:paraId="48BBA6CA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F037E" w14:textId="581F5EB3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dont montant de la subvention </w:t>
            </w:r>
            <w:r w:rsidR="006F1FAF" w:rsidRPr="00F534F9">
              <w:rPr>
                <w:rFonts w:asciiTheme="minorHAnsi" w:hAnsiTheme="minorHAnsi" w:cstheme="minorHAnsi"/>
              </w:rPr>
              <w:t xml:space="preserve">nationale </w:t>
            </w:r>
            <w:r w:rsidRPr="00F534F9">
              <w:rPr>
                <w:rFonts w:asciiTheme="minorHAnsi" w:hAnsiTheme="minorHAnsi" w:cstheme="minorHAnsi"/>
              </w:rPr>
              <w:t>affecté à 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5BDB6" w14:textId="77777777" w:rsidR="00873937" w:rsidRPr="00F534F9" w:rsidRDefault="00263780" w:rsidP="00C8370A">
            <w:pPr>
              <w:pStyle w:val="Standard"/>
              <w:spacing w:before="40" w:after="40"/>
              <w:ind w:left="5" w:right="2525"/>
              <w:jc w:val="right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€</w:t>
            </w:r>
          </w:p>
        </w:tc>
      </w:tr>
      <w:tr w:rsidR="00873937" w:rsidRPr="00F534F9" w14:paraId="7027BE7B" w14:textId="77777777" w:rsidTr="00C8370A">
        <w:trPr>
          <w:cantSplit/>
          <w:trHeight w:val="113"/>
        </w:trPr>
        <w:tc>
          <w:tcPr>
            <w:tcW w:w="4528" w:type="dxa"/>
            <w:gridSpan w:val="2"/>
            <w:vMerge w:val="restart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A6BA6" w14:textId="3AAEF2BD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ventilation annuelle de la subvention</w:t>
            </w:r>
            <w:r w:rsidR="006F1FAF" w:rsidRPr="00F534F9">
              <w:rPr>
                <w:rFonts w:asciiTheme="minorHAnsi" w:hAnsiTheme="minorHAnsi" w:cstheme="minorHAnsi"/>
              </w:rPr>
              <w:t xml:space="preserve"> nationale </w:t>
            </w:r>
            <w:r w:rsidRPr="00F534F9">
              <w:rPr>
                <w:rFonts w:asciiTheme="minorHAnsi" w:hAnsiTheme="minorHAnsi" w:cstheme="minorHAnsi"/>
              </w:rPr>
              <w:t>affectée à l’opération FSE</w:t>
            </w:r>
            <w:r w:rsidR="006F1FAF" w:rsidRPr="00F534F9">
              <w:rPr>
                <w:rFonts w:asciiTheme="minorHAnsi" w:hAnsiTheme="minorHAnsi" w:cstheme="minorHAnsi"/>
              </w:rPr>
              <w:t>+/FTJ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09818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7B3ED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5174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15B70BBB" w14:textId="77777777" w:rsidTr="00C8370A">
        <w:trPr>
          <w:cantSplit/>
          <w:trHeight w:val="113"/>
        </w:trPr>
        <w:tc>
          <w:tcPr>
            <w:tcW w:w="4528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371BD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3FA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96A91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1D6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4F438958" w14:textId="77777777" w:rsidTr="00C8370A">
        <w:trPr>
          <w:cantSplit/>
          <w:trHeight w:val="113"/>
        </w:trPr>
        <w:tc>
          <w:tcPr>
            <w:tcW w:w="4528" w:type="dxa"/>
            <w:gridSpan w:val="2"/>
            <w:vMerge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9BC75" w14:textId="77777777" w:rsidR="00BC557E" w:rsidRPr="00F534F9" w:rsidRDefault="00BC557E" w:rsidP="00C837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F9ED5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année :</w:t>
            </w:r>
          </w:p>
        </w:tc>
        <w:tc>
          <w:tcPr>
            <w:tcW w:w="665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D3269" w14:textId="77777777" w:rsidR="00873937" w:rsidRPr="00F534F9" w:rsidRDefault="00873937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3C899" w14:textId="77777777" w:rsidR="00873937" w:rsidRPr="00F534F9" w:rsidRDefault="00263780" w:rsidP="00C8370A">
            <w:pPr>
              <w:pStyle w:val="Commentaire"/>
              <w:spacing w:before="40" w:after="40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 xml:space="preserve">                                  €</w:t>
            </w:r>
          </w:p>
        </w:tc>
      </w:tr>
      <w:tr w:rsidR="00873937" w:rsidRPr="00F534F9" w14:paraId="6CB32EF0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8E728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date de la décision d’octroi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8E2D8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046A6F2F" w14:textId="77777777" w:rsidTr="00C8370A">
        <w:trPr>
          <w:cantSplit/>
          <w:trHeight w:val="113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CAF6A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n° de la décision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243A9" w14:textId="77777777" w:rsidR="00873937" w:rsidRPr="00F534F9" w:rsidRDefault="00873937" w:rsidP="00C8370A">
            <w:pPr>
              <w:pStyle w:val="Standard"/>
              <w:spacing w:before="40" w:after="40"/>
              <w:ind w:right="35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5240A7CC" w14:textId="77777777" w:rsidTr="00C8370A">
        <w:trPr>
          <w:cantSplit/>
          <w:trHeight w:val="309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807D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programme / ligne budgétaire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070B5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4D80C323" w14:textId="77777777" w:rsidTr="00C8370A">
        <w:trPr>
          <w:cantSplit/>
          <w:trHeight w:val="309"/>
        </w:trPr>
        <w:tc>
          <w:tcPr>
            <w:tcW w:w="4528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21800" w14:textId="77777777" w:rsidR="00873937" w:rsidRPr="00F534F9" w:rsidRDefault="00263780" w:rsidP="00C8370A">
            <w:pPr>
              <w:pStyle w:val="Standard"/>
              <w:numPr>
                <w:ilvl w:val="0"/>
                <w:numId w:val="1"/>
              </w:numPr>
              <w:tabs>
                <w:tab w:val="left" w:pos="1134"/>
              </w:tabs>
              <w:spacing w:before="40" w:after="40"/>
              <w:ind w:left="567" w:hanging="283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</w:rPr>
              <w:t>CPER (oui / non)</w:t>
            </w:r>
          </w:p>
        </w:tc>
        <w:tc>
          <w:tcPr>
            <w:tcW w:w="450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F7823" w14:textId="77777777" w:rsidR="00873937" w:rsidRPr="00F534F9" w:rsidRDefault="00873937" w:rsidP="00C8370A">
            <w:pPr>
              <w:pStyle w:val="Standard"/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3937" w:rsidRPr="00F534F9" w14:paraId="6AB7CC6A" w14:textId="77777777" w:rsidTr="006F1FAF">
        <w:trPr>
          <w:cantSplit/>
          <w:trHeight w:val="309"/>
        </w:trPr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DCB08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498734E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71F844A1" w14:textId="77777777" w:rsidR="00F534F9" w:rsidRDefault="00F534F9" w:rsidP="00C8370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6609741" w14:textId="478C71D8" w:rsidR="00873937" w:rsidRPr="00F534F9" w:rsidRDefault="00263780" w:rsidP="00C8370A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F534F9">
              <w:rPr>
                <w:rFonts w:asciiTheme="minorHAnsi" w:hAnsiTheme="minorHAnsi" w:cstheme="minorHAnsi"/>
                <w:sz w:val="24"/>
                <w:szCs w:val="24"/>
              </w:rPr>
              <w:t>Date :</w:t>
            </w:r>
          </w:p>
        </w:tc>
        <w:tc>
          <w:tcPr>
            <w:tcW w:w="465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3E8CA" w14:textId="77777777" w:rsidR="006F1FAF" w:rsidRPr="00F534F9" w:rsidRDefault="006F1FAF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7500CDD" w14:textId="77777777" w:rsidR="006F1FAF" w:rsidRPr="00F534F9" w:rsidRDefault="006F1FAF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D6591F5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7BE684C3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2E531317" w14:textId="77777777" w:rsidR="00F534F9" w:rsidRDefault="00F534F9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  <w:i/>
                <w:color w:val="FF0000"/>
              </w:rPr>
            </w:pPr>
          </w:p>
          <w:p w14:paraId="429750A9" w14:textId="5580192F" w:rsidR="00873937" w:rsidRPr="00F534F9" w:rsidRDefault="00263780" w:rsidP="00C8370A">
            <w:pPr>
              <w:pStyle w:val="Standard"/>
              <w:spacing w:before="40" w:after="40"/>
              <w:ind w:right="-851"/>
              <w:jc w:val="center"/>
              <w:rPr>
                <w:rFonts w:asciiTheme="minorHAnsi" w:hAnsiTheme="minorHAnsi" w:cstheme="minorHAnsi"/>
              </w:rPr>
            </w:pPr>
            <w:r w:rsidRPr="00F534F9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 xml:space="preserve">nom, 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"&lt;#=PRENOM_SIGN#&gt;"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prénom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41FE3823" w14:textId="77777777" w:rsidR="00873937" w:rsidRPr="00F534F9" w:rsidRDefault="00263780" w:rsidP="00C8370A">
            <w:pPr>
              <w:pStyle w:val="Standard"/>
              <w:tabs>
                <w:tab w:val="left" w:pos="9035"/>
              </w:tabs>
              <w:spacing w:before="40" w:after="40"/>
              <w:ind w:left="5" w:right="-25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begin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instrText xml:space="preserve"> FILLIN "&lt;#=FONCTION_SIGN#&gt;" </w:instrTex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separate"/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t>fonction du ou de la signataire</w:t>
            </w:r>
            <w:r w:rsidRPr="00F534F9">
              <w:rPr>
                <w:rFonts w:asciiTheme="minorHAnsi" w:hAnsiTheme="minorHAnsi" w:cstheme="minorHAnsi"/>
                <w:i/>
                <w:color w:val="000000"/>
              </w:rPr>
              <w:fldChar w:fldCharType="end"/>
            </w:r>
          </w:p>
          <w:p w14:paraId="50BC8143" w14:textId="77777777" w:rsidR="00873937" w:rsidRPr="00F534F9" w:rsidRDefault="00263780" w:rsidP="00C8370A">
            <w:pPr>
              <w:pStyle w:val="Standard"/>
              <w:ind w:left="213"/>
              <w:jc w:val="center"/>
              <w:rPr>
                <w:rFonts w:asciiTheme="minorHAnsi" w:hAnsiTheme="minorHAnsi" w:cstheme="minorHAnsi"/>
                <w:i/>
              </w:rPr>
            </w:pPr>
            <w:r w:rsidRPr="00F534F9">
              <w:rPr>
                <w:rFonts w:asciiTheme="minorHAnsi" w:hAnsiTheme="minorHAnsi" w:cstheme="minorHAnsi"/>
                <w:i/>
              </w:rPr>
              <w:t xml:space="preserve">signature et cachet de l’organisme </w:t>
            </w:r>
            <w:proofErr w:type="spellStart"/>
            <w:r w:rsidRPr="00F534F9">
              <w:rPr>
                <w:rFonts w:asciiTheme="minorHAnsi" w:hAnsiTheme="minorHAnsi" w:cstheme="minorHAnsi"/>
                <w:i/>
              </w:rPr>
              <w:t>cofinanceur</w:t>
            </w:r>
            <w:proofErr w:type="spellEnd"/>
          </w:p>
        </w:tc>
      </w:tr>
    </w:tbl>
    <w:p w14:paraId="2829FFFC" w14:textId="77777777" w:rsidR="00873937" w:rsidRPr="00F534F9" w:rsidRDefault="00873937" w:rsidP="00C8370A">
      <w:pPr>
        <w:pStyle w:val="Standard"/>
        <w:rPr>
          <w:rFonts w:asciiTheme="minorHAnsi" w:hAnsiTheme="minorHAnsi" w:cstheme="minorHAnsi"/>
        </w:rPr>
      </w:pPr>
    </w:p>
    <w:sectPr w:rsidR="00873937" w:rsidRPr="00F534F9">
      <w:headerReference w:type="default" r:id="rId8"/>
      <w:pgSz w:w="11906" w:h="16838"/>
      <w:pgMar w:top="885" w:right="1417" w:bottom="141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73803" w14:textId="77777777" w:rsidR="00A71297" w:rsidRDefault="00A71297">
      <w:r>
        <w:separator/>
      </w:r>
    </w:p>
  </w:endnote>
  <w:endnote w:type="continuationSeparator" w:id="0">
    <w:p w14:paraId="367DCFD5" w14:textId="77777777" w:rsidR="00A71297" w:rsidRDefault="00A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81E5" w14:textId="77777777" w:rsidR="00A71297" w:rsidRDefault="00A71297">
      <w:r>
        <w:rPr>
          <w:color w:val="000000"/>
        </w:rPr>
        <w:separator/>
      </w:r>
    </w:p>
  </w:footnote>
  <w:footnote w:type="continuationSeparator" w:id="0">
    <w:p w14:paraId="350E49DD" w14:textId="77777777" w:rsidR="00A71297" w:rsidRDefault="00A7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3C8A" w14:textId="5CA80A4F" w:rsidR="00C8370A" w:rsidRDefault="00EF6938">
    <w:pPr>
      <w:pStyle w:val="En-tte"/>
      <w:rPr>
        <w:noProof/>
        <w:lang w:eastAsia="fr-FR" w:bidi="ar-SA"/>
      </w:rPr>
    </w:pPr>
    <w:r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48F4435C" wp14:editId="2233293E">
          <wp:simplePos x="0" y="0"/>
          <wp:positionH relativeFrom="margin">
            <wp:align>right</wp:align>
          </wp:positionH>
          <wp:positionV relativeFrom="paragraph">
            <wp:posOffset>5099</wp:posOffset>
          </wp:positionV>
          <wp:extent cx="2455200" cy="525600"/>
          <wp:effectExtent l="0" t="0" r="0" b="8255"/>
          <wp:wrapTight wrapText="bothSides">
            <wp:wrapPolygon edited="0">
              <wp:start x="0" y="0"/>
              <wp:lineTo x="0" y="21156"/>
              <wp:lineTo x="6872" y="21156"/>
              <wp:lineTo x="20617" y="18022"/>
              <wp:lineTo x="20449" y="7836"/>
              <wp:lineTo x="15085" y="3134"/>
              <wp:lineTo x="6872" y="0"/>
              <wp:lineTo x="0" y="0"/>
            </wp:wrapPolygon>
          </wp:wrapTight>
          <wp:docPr id="9" name="Image 9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73679" w14:textId="25FFAD4C" w:rsidR="00EF6938" w:rsidRDefault="00EF6938">
    <w:pPr>
      <w:pStyle w:val="En-tte"/>
      <w:rPr>
        <w:noProof/>
        <w:lang w:eastAsia="fr-FR" w:bidi="ar-SA"/>
      </w:rPr>
    </w:pPr>
  </w:p>
  <w:p w14:paraId="0F41C97C" w14:textId="7C4B05A5" w:rsidR="00EF6938" w:rsidRDefault="00EF6938">
    <w:pPr>
      <w:pStyle w:val="En-tte"/>
      <w:rPr>
        <w:noProof/>
        <w:lang w:eastAsia="fr-FR" w:bidi="ar-SA"/>
      </w:rPr>
    </w:pPr>
  </w:p>
  <w:p w14:paraId="69DB4ECC" w14:textId="77777777" w:rsidR="00EF6938" w:rsidRDefault="00EF6938">
    <w:pPr>
      <w:pStyle w:val="En-tte"/>
      <w:rPr>
        <w:noProof/>
        <w:lang w:eastAsia="fr-FR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11C6"/>
    <w:multiLevelType w:val="multilevel"/>
    <w:tmpl w:val="0E949040"/>
    <w:styleLink w:val="WWNum1"/>
    <w:lvl w:ilvl="0">
      <w:numFmt w:val="bullet"/>
      <w:lvlText w:val=""/>
      <w:lvlJc w:val="left"/>
      <w:pPr>
        <w:ind w:left="786" w:hanging="360"/>
      </w:pPr>
      <w:rPr>
        <w:rFonts w:ascii="Wingdings 3" w:hAnsi="Wingdings 3"/>
        <w:color w:val="C0C0C0"/>
        <w:sz w:val="16"/>
      </w:rPr>
    </w:lvl>
    <w:lvl w:ilvl="1">
      <w:numFmt w:val="bullet"/>
      <w:lvlText w:val=""/>
      <w:lvlJc w:val="left"/>
      <w:pPr>
        <w:ind w:left="1866" w:hanging="360"/>
      </w:pPr>
      <w:rPr>
        <w:rFonts w:ascii="Wingdings" w:hAnsi="Wingdings"/>
        <w:color w:val="999999"/>
        <w:sz w:val="18"/>
      </w:rPr>
    </w:lvl>
    <w:lvl w:ilvl="2">
      <w:numFmt w:val="bullet"/>
      <w:lvlText w:val=""/>
      <w:lvlJc w:val="left"/>
      <w:pPr>
        <w:ind w:left="2586" w:hanging="360"/>
      </w:pPr>
      <w:rPr>
        <w:rFonts w:ascii="Wingdings" w:hAnsi="Wingdings"/>
        <w:color w:val="999999"/>
        <w:sz w:val="24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7"/>
    <w:rsid w:val="001F0B6B"/>
    <w:rsid w:val="00263780"/>
    <w:rsid w:val="002D1765"/>
    <w:rsid w:val="003E0553"/>
    <w:rsid w:val="00445711"/>
    <w:rsid w:val="00534813"/>
    <w:rsid w:val="006E12A8"/>
    <w:rsid w:val="006F1FAF"/>
    <w:rsid w:val="007F37B4"/>
    <w:rsid w:val="00873937"/>
    <w:rsid w:val="008A6897"/>
    <w:rsid w:val="0091014E"/>
    <w:rsid w:val="00A71297"/>
    <w:rsid w:val="00B358C4"/>
    <w:rsid w:val="00BC557E"/>
    <w:rsid w:val="00C8370A"/>
    <w:rsid w:val="00EF6938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677DED"/>
  <w15:docId w15:val="{74A88F12-153A-4B0F-8FEC-1E02F24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120" w:after="120"/>
      <w:outlineLvl w:val="0"/>
    </w:pPr>
    <w:rPr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mmentaire">
    <w:name w:val="annotation text"/>
    <w:basedOn w:val="Standard"/>
  </w:style>
  <w:style w:type="paragraph" w:styleId="Corpsdetexte3">
    <w:name w:val="Body Text 3"/>
    <w:basedOn w:val="Standard"/>
    <w:pPr>
      <w:spacing w:before="60" w:after="60"/>
      <w:jc w:val="center"/>
    </w:pPr>
    <w:rPr>
      <w:rFonts w:ascii="Times New Roman" w:hAnsi="Times New Roman"/>
      <w:b/>
      <w:sz w:val="22"/>
    </w:rPr>
  </w:style>
  <w:style w:type="paragraph" w:styleId="Notedebasdepage">
    <w:name w:val="footnote text"/>
    <w:basedOn w:val="Standard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caps/>
      <w:sz w:val="28"/>
      <w:szCs w:val="20"/>
      <w:lang w:eastAsia="fr-FR"/>
    </w:rPr>
  </w:style>
  <w:style w:type="character" w:customStyle="1" w:styleId="CommentaireCar">
    <w:name w:val="Commentaire Car"/>
    <w:basedOn w:val="Policepardfaut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NotedebasdepageCar">
    <w:name w:val="Note de bas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ListLabel1">
    <w:name w:val="ListLabel 1"/>
    <w:rPr>
      <w:color w:val="C0C0C0"/>
      <w:sz w:val="16"/>
    </w:rPr>
  </w:style>
  <w:style w:type="character" w:customStyle="1" w:styleId="ListLabel2">
    <w:name w:val="ListLabel 2"/>
    <w:rPr>
      <w:color w:val="999999"/>
      <w:sz w:val="18"/>
    </w:rPr>
  </w:style>
  <w:style w:type="character" w:customStyle="1" w:styleId="ListLabel3">
    <w:name w:val="ListLabel 3"/>
    <w:rPr>
      <w:color w:val="999999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8370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8370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837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6215-8B11-40AC-813F-3C88DA32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D6627187</Template>
  <TotalTime>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BAYARD</dc:creator>
  <cp:lastModifiedBy>DOS SANTOS Pauline</cp:lastModifiedBy>
  <cp:revision>6</cp:revision>
  <dcterms:created xsi:type="dcterms:W3CDTF">2024-01-09T08:14:00Z</dcterms:created>
  <dcterms:modified xsi:type="dcterms:W3CDTF">2024-04-10T14:18:00Z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