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FA6EC" w14:textId="33A4E248" w:rsidR="00B73951" w:rsidRDefault="00A47F73" w:rsidP="00B73951">
      <w:pPr>
        <w:pStyle w:val="Corpsdetexte"/>
        <w:spacing w:before="8"/>
        <w:ind w:left="0"/>
        <w:rPr>
          <w:sz w:val="7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1383FF62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6BAD8A1E"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1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r w:rsidR="001567A9">
        <w:rPr>
          <w:rFonts w:cstheme="minorHAnsi"/>
          <w:sz w:val="18"/>
          <w:szCs w:val="18"/>
        </w:rPr>
        <w:t xml:space="preserve">a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1"/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452988B0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56EA1592" w14:textId="77777777"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14:paraId="0BA9F5E0" w14:textId="72DB0209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3765FDAD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5EC1A964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6AF0885E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ple"/>
          <w:color w:val="FFFFFF" w:themeColor="background1"/>
        </w:rPr>
      </w:pPr>
      <w:r w:rsidRPr="00B73951">
        <w:rPr>
          <w:rStyle w:val="Rfrenceple"/>
          <w:color w:val="FFFFFF" w:themeColor="background1"/>
        </w:rPr>
        <w:t>A renseigner par l</w:t>
      </w:r>
      <w:r w:rsidR="005B4042">
        <w:rPr>
          <w:rStyle w:val="Rfrenceple"/>
          <w:color w:val="FFFFFF" w:themeColor="background1"/>
        </w:rPr>
        <w:t>’</w:t>
      </w:r>
      <w:r w:rsidR="004849E2">
        <w:rPr>
          <w:rStyle w:val="Rfrenceple"/>
          <w:color w:val="FFFFFF" w:themeColor="background1"/>
        </w:rPr>
        <w:t>organisme</w:t>
      </w:r>
      <w:r w:rsidR="005F63B6">
        <w:rPr>
          <w:rStyle w:val="Rfrenceple"/>
          <w:color w:val="FFFFFF" w:themeColor="background1"/>
        </w:rPr>
        <w:t xml:space="preserve"> </w:t>
      </w:r>
      <w:r w:rsidRPr="00B73951">
        <w:rPr>
          <w:rStyle w:val="Rfrenceple"/>
          <w:color w:val="FFFFFF" w:themeColor="background1"/>
        </w:rPr>
        <w:t xml:space="preserve">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Emphasepl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Emphaseple"/>
          <w:color w:val="FFFFFF" w:themeColor="background1"/>
        </w:rPr>
        <w:t>………..……………..………</w:t>
      </w:r>
      <w:r>
        <w:rPr>
          <w:rStyle w:val="Emphaseple"/>
          <w:color w:val="FFFFFF" w:themeColor="background1"/>
        </w:rPr>
        <w:t>………………………..</w:t>
      </w:r>
      <w:r w:rsidRPr="00B73951">
        <w:rPr>
          <w:rStyle w:val="Emphaseple"/>
          <w:color w:val="FFFFFF" w:themeColor="background1"/>
        </w:rPr>
        <w:t xml:space="preserve"> [jj/mm/</w:t>
      </w:r>
      <w:r>
        <w:rPr>
          <w:rStyle w:val="Emphaseple"/>
          <w:color w:val="FFFFFF" w:themeColor="background1"/>
        </w:rPr>
        <w:t>aaaa</w:t>
      </w:r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NOM (en capitales) :</w:t>
      </w:r>
      <w:r>
        <w:rPr>
          <w:rStyle w:val="Emphasepl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PR</w:t>
      </w:r>
      <w:r w:rsidRPr="00454330">
        <w:rPr>
          <w:rStyle w:val="Emphaseple"/>
          <w:i w:val="0"/>
        </w:rPr>
        <w:t>É</w:t>
      </w:r>
      <w:r>
        <w:rPr>
          <w:rStyle w:val="Emphaseple"/>
          <w:i w:val="0"/>
        </w:rPr>
        <w:t xml:space="preserve">NOM (en capitales) : </w:t>
      </w:r>
      <w:r w:rsidRPr="00B07695">
        <w:rPr>
          <w:rStyle w:val="Emphaseple"/>
          <w:i w:val="0"/>
        </w:rPr>
        <w:t>…………</w:t>
      </w:r>
      <w:r>
        <w:rPr>
          <w:rStyle w:val="Emphasepl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Date de naissance : ………………… (jj/mm/</w:t>
      </w:r>
      <w:r>
        <w:rPr>
          <w:rStyle w:val="Emphaseple"/>
          <w:i w:val="0"/>
        </w:rPr>
        <w:t>aaaa</w:t>
      </w:r>
      <w:r w:rsidRPr="00B07695">
        <w:rPr>
          <w:rStyle w:val="Emphaseple"/>
          <w:i w:val="0"/>
        </w:rPr>
        <w:t xml:space="preserve">) </w:t>
      </w:r>
      <w:r w:rsidRPr="00B07695">
        <w:rPr>
          <w:rStyle w:val="Emphaseple"/>
          <w:i w:val="0"/>
        </w:rPr>
        <w:tab/>
      </w:r>
      <w:r w:rsidRPr="00B07695">
        <w:rPr>
          <w:rStyle w:val="Emphasepl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>
        <w:rPr>
          <w:rStyle w:val="Emphaseple"/>
          <w:i w:val="0"/>
        </w:rPr>
        <w:t xml:space="preserve">Lieu de naissance en France  </w:t>
      </w:r>
      <w:r w:rsidRPr="00267A87">
        <w:rPr>
          <w:rStyle w:val="Emphaseple"/>
          <w:rFonts w:hint="eastAsia"/>
          <w:i w:val="0"/>
        </w:rPr>
        <w:t>□ OUI</w:t>
      </w:r>
      <w:r w:rsidRPr="00267A87">
        <w:rPr>
          <w:rStyle w:val="Emphaseple"/>
          <w:i w:val="0"/>
        </w:rPr>
        <w:t xml:space="preserve"> </w:t>
      </w:r>
      <w:r w:rsidRPr="00267A87">
        <w:rPr>
          <w:rStyle w:val="Emphasepl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Adresse à </w:t>
      </w:r>
      <w:r>
        <w:rPr>
          <w:rStyle w:val="Emphaseple"/>
          <w:i w:val="0"/>
        </w:rPr>
        <w:t>la date d</w:t>
      </w:r>
      <w:r w:rsidRPr="00B07695">
        <w:rPr>
          <w:rStyle w:val="Emphaseple"/>
          <w:i w:val="0"/>
        </w:rPr>
        <w:t>’entrée dans l’opéra</w:t>
      </w:r>
      <w:r>
        <w:rPr>
          <w:rStyle w:val="Emphaseple"/>
          <w:i w:val="0"/>
        </w:rPr>
        <w:t>tion (n° et nom de rue) : ……………</w:t>
      </w:r>
      <w:r w:rsidRPr="00B07695">
        <w:rPr>
          <w:rStyle w:val="Emphaseple"/>
          <w:i w:val="0"/>
        </w:rPr>
        <w:t>………</w:t>
      </w:r>
      <w:r>
        <w:rPr>
          <w:rStyle w:val="Emphasepl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Emphasepl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Code postal : </w:t>
      </w:r>
      <w:r>
        <w:rPr>
          <w:rStyle w:val="Emphaseple"/>
          <w:i w:val="0"/>
        </w:rPr>
        <w:t>……………………………</w:t>
      </w:r>
      <w:r w:rsidRPr="00B07695">
        <w:rPr>
          <w:rStyle w:val="Emphaseple"/>
          <w:i w:val="0"/>
        </w:rPr>
        <w:t xml:space="preserve"> Commune :</w:t>
      </w:r>
      <w:r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…</w:t>
      </w:r>
      <w:r>
        <w:rPr>
          <w:rStyle w:val="Emphaseple"/>
          <w:i w:val="0"/>
        </w:rPr>
        <w:t>……………………………………………………………………………………</w:t>
      </w:r>
      <w:r w:rsidRPr="00B07695">
        <w:rPr>
          <w:rStyle w:val="Emphasepl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(mobile) : ……………</w:t>
      </w:r>
      <w:r>
        <w:rPr>
          <w:rStyle w:val="Emphasepl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Emphaseple"/>
          <w:i w:val="0"/>
        </w:rPr>
        <w:t>Courriel : ............................................................</w:t>
      </w:r>
      <w:r w:rsidRPr="00B07695">
        <w:rPr>
          <w:rStyle w:val="Emphaseple"/>
          <w:i w:val="0"/>
        </w:rPr>
        <w:t>@.............................</w:t>
      </w:r>
      <w:r>
        <w:rPr>
          <w:rStyle w:val="Emphasepl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bCs/>
          <w:i w:val="0"/>
          <w:color w:val="FF0000"/>
        </w:rPr>
      </w:pPr>
      <w:r>
        <w:rPr>
          <w:rStyle w:val="Emphasepl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i w:val="0"/>
          <w:color w:val="FF0000"/>
        </w:rPr>
      </w:pPr>
      <w:r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Emphasepl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Emphasepl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Emphasepl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Emphaseple"/>
          <w:rFonts w:asciiTheme="majorHAnsi" w:hAnsiTheme="majorHAnsi"/>
          <w:i w:val="0"/>
          <w:color w:val="FF0000"/>
        </w:rPr>
        <w:t>auvreté ou d'exclusion sociale.</w:t>
      </w: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Emphasepl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2F979652" w14:textId="37073852" w:rsidR="0003345B" w:rsidRPr="002616D2" w:rsidRDefault="000B2C39" w:rsidP="00A033C6">
      <w:pPr>
        <w:spacing w:after="0"/>
        <w:rPr>
          <w:rStyle w:val="Emphaseple"/>
          <w:i w:val="0"/>
          <w:iCs w:val="0"/>
          <w:color w:val="auto"/>
        </w:rPr>
      </w:pPr>
      <w:r>
        <w:rPr>
          <w:rStyle w:val="Emphaseple"/>
          <w:i w:val="0"/>
          <w:iCs w:val="0"/>
          <w:color w:val="FF0000"/>
        </w:rPr>
        <w:t xml:space="preserve">     </w:t>
      </w:r>
      <w:r w:rsidR="0062559F" w:rsidRPr="00132BBE">
        <w:rPr>
          <w:rStyle w:val="Emphaseple"/>
          <w:b/>
          <w:i w:val="0"/>
          <w:iCs w:val="0"/>
          <w:color w:val="auto"/>
        </w:rPr>
        <w:t>Si Non</w:t>
      </w:r>
      <w:r w:rsidR="0003345B" w:rsidRPr="00132BBE">
        <w:rPr>
          <w:rStyle w:val="Emphaseple"/>
          <w:b/>
          <w:i w:val="0"/>
          <w:iCs w:val="0"/>
          <w:color w:val="auto"/>
        </w:rPr>
        <w:t>,</w:t>
      </w:r>
      <w:r w:rsidR="0003345B" w:rsidRPr="00132BBE">
        <w:rPr>
          <w:rStyle w:val="Emphaseple"/>
          <w:i w:val="0"/>
          <w:iCs w:val="0"/>
          <w:color w:val="auto"/>
        </w:rPr>
        <w:t xml:space="preserve"> </w:t>
      </w:r>
      <w:r w:rsidR="0003345B" w:rsidRPr="005D635E">
        <w:rPr>
          <w:rStyle w:val="Emphaseple"/>
          <w:b/>
          <w:i w:val="0"/>
          <w:iCs w:val="0"/>
          <w:color w:val="auto"/>
        </w:rPr>
        <w:t>êtes-vous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Emphaseple"/>
          <w:b/>
          <w:i w:val="0"/>
          <w:iCs w:val="0"/>
          <w:color w:val="auto"/>
        </w:rPr>
        <w:t>(e)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Emphasepl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Emphasepl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Emphasepl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Emphaseple"/>
          <w:b/>
          <w:i w:val="0"/>
        </w:rPr>
        <w:t>2</w:t>
      </w:r>
      <w:r w:rsidR="00B345F1" w:rsidRPr="00454330">
        <w:rPr>
          <w:rStyle w:val="Emphaseple"/>
          <w:b/>
          <w:i w:val="0"/>
        </w:rPr>
        <w:t>a</w:t>
      </w:r>
      <w:r w:rsidRPr="00E700BB">
        <w:rPr>
          <w:rStyle w:val="Emphaseple"/>
        </w:rPr>
        <w:t xml:space="preserve">. </w:t>
      </w:r>
      <w:r w:rsidR="00E700BB" w:rsidRPr="00B07695">
        <w:rPr>
          <w:rStyle w:val="Emphaseple"/>
          <w:i w:val="0"/>
        </w:rPr>
        <w:t>E</w:t>
      </w:r>
      <w:r w:rsidR="00213944" w:rsidRPr="00B07695">
        <w:rPr>
          <w:rStyle w:val="Emphaseple"/>
          <w:i w:val="0"/>
        </w:rPr>
        <w:t>n scolarité</w:t>
      </w:r>
      <w:r w:rsidR="00E700BB" w:rsidRPr="00B07695">
        <w:rPr>
          <w:rStyle w:val="Emphaseple"/>
          <w:i w:val="0"/>
        </w:rPr>
        <w:t>, étudiant</w:t>
      </w:r>
      <w:r w:rsidR="005911CE">
        <w:rPr>
          <w:rStyle w:val="Emphaseple"/>
          <w:i w:val="0"/>
        </w:rPr>
        <w:t>(e)</w:t>
      </w:r>
      <w:r w:rsidR="006D02B0" w:rsidRPr="00B07695">
        <w:rPr>
          <w:rStyle w:val="Emphaseple"/>
          <w:i w:val="0"/>
        </w:rPr>
        <w:t xml:space="preserve"> (formation initiale)</w:t>
      </w:r>
      <w:r w:rsidR="00002620" w:rsidRPr="00B07695">
        <w:rPr>
          <w:rStyle w:val="Emphasepl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b/>
          <w:i w:val="0"/>
        </w:rPr>
        <w:t>2b</w:t>
      </w:r>
      <w:r w:rsidRPr="00B07695">
        <w:rPr>
          <w:rStyle w:val="Emphaseple"/>
          <w:i w:val="0"/>
        </w:rPr>
        <w:t xml:space="preserve">. </w:t>
      </w:r>
      <w:r w:rsidR="00C64FE7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C64FE7" w:rsidRPr="00B07695">
        <w:rPr>
          <w:rStyle w:val="Emphaseple"/>
          <w:i w:val="0"/>
        </w:rPr>
        <w:t xml:space="preserve"> </w:t>
      </w:r>
      <w:r w:rsidR="00213944" w:rsidRPr="00B07695">
        <w:rPr>
          <w:rStyle w:val="Emphaseple"/>
          <w:i w:val="0"/>
        </w:rPr>
        <w:t>mineur</w:t>
      </w:r>
      <w:r w:rsidR="005911CE">
        <w:rPr>
          <w:rStyle w:val="Emphaseple"/>
          <w:i w:val="0"/>
        </w:rPr>
        <w:t>(e)</w:t>
      </w:r>
      <w:r w:rsidR="00213944" w:rsidRPr="00B07695">
        <w:rPr>
          <w:rStyle w:val="Emphaseple"/>
          <w:i w:val="0"/>
        </w:rPr>
        <w:t xml:space="preserve"> </w:t>
      </w:r>
      <w:r w:rsidR="00C64FE7" w:rsidRPr="00B07695">
        <w:rPr>
          <w:rStyle w:val="Emphaseple"/>
          <w:i w:val="0"/>
        </w:rPr>
        <w:t>non scolarisé</w:t>
      </w:r>
      <w:r w:rsidR="005911CE">
        <w:rPr>
          <w:rStyle w:val="Emphaseple"/>
          <w:i w:val="0"/>
        </w:rPr>
        <w:t>(e)</w:t>
      </w:r>
    </w:p>
    <w:p w14:paraId="4684CCCF" w14:textId="4B64E045"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="00F82155" w:rsidRPr="00B07695">
        <w:rPr>
          <w:rStyle w:val="Emphaseple"/>
          <w:b/>
          <w:i w:val="0"/>
        </w:rPr>
        <w:t>2</w:t>
      </w:r>
      <w:r w:rsidR="00E700BB" w:rsidRPr="00B07695">
        <w:rPr>
          <w:rStyle w:val="Emphaseple"/>
          <w:b/>
          <w:i w:val="0"/>
        </w:rPr>
        <w:t>c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 w:rsidR="00D726AF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D726AF" w:rsidRPr="00B07695">
        <w:rPr>
          <w:rStyle w:val="Emphaseple"/>
          <w:i w:val="0"/>
        </w:rPr>
        <w:t xml:space="preserve"> </w:t>
      </w:r>
      <w:r w:rsidR="002A26B3" w:rsidRPr="00B07695">
        <w:rPr>
          <w:rStyle w:val="Emphaseple"/>
          <w:i w:val="0"/>
        </w:rPr>
        <w:t>r</w:t>
      </w:r>
      <w:r w:rsidRPr="00B07695">
        <w:rPr>
          <w:rStyle w:val="Emphaseple"/>
          <w:i w:val="0"/>
        </w:rPr>
        <w:t>etraité</w:t>
      </w:r>
      <w:r w:rsidR="00600B9F">
        <w:rPr>
          <w:rStyle w:val="Emphaseple"/>
          <w:i w:val="0"/>
        </w:rPr>
        <w:t>(e)</w:t>
      </w:r>
    </w:p>
    <w:p w14:paraId="77FCA4FC" w14:textId="46A77B22"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b/>
          <w:i w:val="0"/>
        </w:rPr>
        <w:t>2</w:t>
      </w:r>
      <w:r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>
        <w:rPr>
          <w:rStyle w:val="Emphaseple"/>
          <w:i w:val="0"/>
        </w:rPr>
        <w:t>Autre situation (En ce cas, obligation de répondre à la question 3)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Emphasepl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3a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3b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3c.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temporaire (intérim, CDD de moins de 6 mois)</w:t>
            </w:r>
          </w:p>
          <w:p w14:paraId="4C048D45" w14:textId="3FF170AC"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3d</w:t>
            </w:r>
            <w:r w:rsidR="00454330" w:rsidRPr="00454330">
              <w:rPr>
                <w:rStyle w:val="Emphaseple"/>
                <w:b/>
                <w:i w:val="0"/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en alternance (contrat d’apprentissage ou de professionnalisation)</w:t>
            </w:r>
          </w:p>
          <w:p w14:paraId="6578403F" w14:textId="617956E5"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Emphasepl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</w:t>
            </w:r>
            <w:r>
              <w:rPr>
                <w:rStyle w:val="Emphaseple"/>
                <w:b/>
                <w:i w:val="0"/>
              </w:rPr>
              <w:t>e</w:t>
            </w:r>
            <w:r w:rsidRPr="00454330">
              <w:rPr>
                <w:rStyle w:val="Emphaseple"/>
                <w:b/>
                <w:i w:val="0"/>
              </w:rPr>
              <w:t>.</w:t>
            </w:r>
            <w:r>
              <w:rPr>
                <w:rStyle w:val="Emphaseple"/>
                <w:i w:val="0"/>
              </w:rPr>
              <w:t xml:space="preserve"> Un autre type d’emploi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i w:val="0"/>
              </w:rPr>
              <w:t>aidé (y compris IAE)</w:t>
            </w:r>
          </w:p>
          <w:p w14:paraId="4B7282ED" w14:textId="28A4B1FB"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53B656A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14:paraId="30356B63" w14:textId="0B5DE265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Emphaseple"/>
              </w:rPr>
              <w:t>……………</w:t>
            </w:r>
          </w:p>
          <w:p w14:paraId="0B460D72" w14:textId="2BC2E6E1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Style w:val="Emphaseple"/>
                <w:i w:val="0"/>
              </w:rPr>
              <w:t xml:space="preserve">         </w:t>
            </w:r>
          </w:p>
          <w:p w14:paraId="4E0080FC" w14:textId="2144A4F7"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14:paraId="3D3E9B0E" w14:textId="4B6D3318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Non</w:t>
      </w:r>
    </w:p>
    <w:p w14:paraId="0CB86883" w14:textId="2AEE8973"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1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Emphasepl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Emphaseple"/>
          <w:i w:val="0"/>
        </w:rPr>
        <w:t>……… (nombre de mois</w:t>
      </w:r>
      <w:r w:rsidR="00DC6869">
        <w:rPr>
          <w:rStyle w:val="Emphaseple"/>
          <w:i w:val="0"/>
        </w:rPr>
        <w:t>)</w:t>
      </w: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Emphasepl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BA61F5"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 xml:space="preserve">. </w:t>
      </w:r>
      <w:r w:rsidR="00260BAF" w:rsidRPr="009C4830">
        <w:rPr>
          <w:rStyle w:val="Emphaseple"/>
          <w:i w:val="0"/>
        </w:rPr>
        <w:t>Vous n’êtes jamais allé</w:t>
      </w:r>
      <w:r w:rsidR="005911CE">
        <w:rPr>
          <w:rStyle w:val="Emphaseple"/>
          <w:i w:val="0"/>
        </w:rPr>
        <w:t>(e)</w:t>
      </w:r>
      <w:r w:rsidR="00260BAF" w:rsidRPr="009C4830">
        <w:rPr>
          <w:rStyle w:val="Emphaseple"/>
          <w:i w:val="0"/>
        </w:rPr>
        <w:t xml:space="preserve"> à l’école</w:t>
      </w:r>
      <w:r w:rsidR="00987F65">
        <w:rPr>
          <w:rStyle w:val="Emphasepl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Emphaseple"/>
          <w:b/>
          <w:i w:val="0"/>
        </w:rPr>
        <w:t>5b</w:t>
      </w:r>
      <w:r w:rsidRPr="009C4830">
        <w:rPr>
          <w:rStyle w:val="Emphaseple"/>
          <w:i w:val="0"/>
        </w:rPr>
        <w:t xml:space="preserve">. </w:t>
      </w:r>
      <w:r w:rsidR="00467081" w:rsidRPr="00B07695">
        <w:rPr>
          <w:rStyle w:val="Emphaseple"/>
          <w:i w:val="0"/>
        </w:rPr>
        <w:t>Primaire, 6e, 5e, 4e, 3e (1</w:t>
      </w:r>
      <w:r w:rsidR="00467081" w:rsidRPr="00B07695">
        <w:rPr>
          <w:rStyle w:val="Emphaseple"/>
          <w:i w:val="0"/>
          <w:vertAlign w:val="superscript"/>
        </w:rPr>
        <w:t>er</w:t>
      </w:r>
      <w:r w:rsidR="00A773B4" w:rsidRPr="00B07695">
        <w:rPr>
          <w:rStyle w:val="Emphaseple"/>
          <w:i w:val="0"/>
        </w:rPr>
        <w:t xml:space="preserve"> </w:t>
      </w:r>
      <w:r w:rsidR="00467081" w:rsidRPr="00B07695">
        <w:rPr>
          <w:rStyle w:val="Emphaseple"/>
          <w:i w:val="0"/>
        </w:rPr>
        <w:t>cycle</w:t>
      </w:r>
      <w:r w:rsidR="00BA61F5" w:rsidRPr="00B07695">
        <w:rPr>
          <w:rStyle w:val="Emphaseple"/>
          <w:i w:val="0"/>
        </w:rPr>
        <w:t xml:space="preserve"> du secondaire</w:t>
      </w:r>
      <w:r w:rsidR="00467081" w:rsidRPr="00B07695">
        <w:rPr>
          <w:rStyle w:val="Emphaseple"/>
          <w:i w:val="0"/>
        </w:rPr>
        <w:t>), Brevet des collèges, seconde professionnelle (technique cycle court)</w:t>
      </w:r>
      <w:r w:rsidR="00987F65">
        <w:rPr>
          <w:rStyle w:val="Emphasepl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c</w:t>
      </w:r>
      <w:r w:rsidRPr="00B07695">
        <w:rPr>
          <w:rStyle w:val="Emphaseple"/>
          <w:i w:val="0"/>
        </w:rPr>
        <w:t xml:space="preserve">. </w:t>
      </w:r>
      <w:r w:rsidR="00BA61F5" w:rsidRPr="00B07695">
        <w:rPr>
          <w:rStyle w:val="Emphaseple"/>
          <w:i w:val="0"/>
        </w:rPr>
        <w:t>CAP, BEP, 2</w:t>
      </w:r>
      <w:r w:rsidR="00BA61F5" w:rsidRPr="00B07695">
        <w:rPr>
          <w:rStyle w:val="Emphaseple"/>
          <w:i w:val="0"/>
          <w:vertAlign w:val="superscript"/>
        </w:rPr>
        <w:t>nd</w:t>
      </w:r>
      <w:r w:rsidR="00BA61F5" w:rsidRPr="00B07695">
        <w:rPr>
          <w:rStyle w:val="Emphaseple"/>
          <w:i w:val="0"/>
        </w:rPr>
        <w:t xml:space="preserve"> cycle du secondaire</w:t>
      </w:r>
      <w:r w:rsidR="00DB2EC5" w:rsidRPr="00B07695">
        <w:rPr>
          <w:rStyle w:val="Emphaseple"/>
          <w:i w:val="0"/>
        </w:rPr>
        <w:t xml:space="preserve"> : </w:t>
      </w:r>
      <w:r w:rsidR="0018698B" w:rsidRPr="00B07695">
        <w:rPr>
          <w:rStyle w:val="Emphaseple"/>
          <w:i w:val="0"/>
        </w:rPr>
        <w:t>Lycée</w:t>
      </w:r>
      <w:r w:rsidR="00BA61F5" w:rsidRPr="00B07695">
        <w:rPr>
          <w:rStyle w:val="Emphaseple"/>
          <w:i w:val="0"/>
        </w:rPr>
        <w:t xml:space="preserve">, </w:t>
      </w:r>
      <w:r w:rsidRPr="00B07695">
        <w:rPr>
          <w:rStyle w:val="Emphaseple"/>
          <w:i w:val="0"/>
        </w:rPr>
        <w:t>Baccal</w:t>
      </w:r>
      <w:r w:rsidR="00130C9D" w:rsidRPr="00B07695">
        <w:rPr>
          <w:rStyle w:val="Emphaseple"/>
          <w:i w:val="0"/>
        </w:rPr>
        <w:t>auréat général, technologique, B</w:t>
      </w:r>
      <w:r w:rsidRPr="00B07695">
        <w:rPr>
          <w:rStyle w:val="Emphaseple"/>
          <w:i w:val="0"/>
        </w:rPr>
        <w:t>ac Pro, brevet professionnel (BP)</w:t>
      </w:r>
      <w:r w:rsidR="00987F65">
        <w:rPr>
          <w:rStyle w:val="Emphaseple"/>
          <w:i w:val="0"/>
        </w:rPr>
        <w:t>,</w:t>
      </w:r>
      <w:r w:rsidR="006B4595">
        <w:rPr>
          <w:rStyle w:val="Emphasepl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DEUG, BTS, DUT, </w:t>
      </w:r>
      <w:r w:rsidR="00D00202">
        <w:rPr>
          <w:rStyle w:val="Emphaseple"/>
          <w:i w:val="0"/>
        </w:rPr>
        <w:t xml:space="preserve">BUT, </w:t>
      </w:r>
      <w:r w:rsidR="00BA61F5" w:rsidRPr="00B07695">
        <w:rPr>
          <w:rStyle w:val="Emphaseple"/>
          <w:i w:val="0"/>
        </w:rPr>
        <w:t>Institut de formation en soins infirmiers</w:t>
      </w:r>
      <w:r w:rsidRPr="00B07695">
        <w:rPr>
          <w:rStyle w:val="Emphaseple"/>
          <w:i w:val="0"/>
        </w:rPr>
        <w:t>, licence (L3), maîtrise, Grande école, école d’ingénieur, de commerce,</w:t>
      </w:r>
      <w:r w:rsidR="00BA61F5"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master (</w:t>
      </w:r>
      <w:r w:rsidR="00130C9D" w:rsidRPr="00B07695">
        <w:rPr>
          <w:rStyle w:val="Emphaseple"/>
          <w:i w:val="0"/>
        </w:rPr>
        <w:t xml:space="preserve">M1 et </w:t>
      </w:r>
      <w:r w:rsidRPr="00B07695">
        <w:rPr>
          <w:rStyle w:val="Emphaseple"/>
          <w:i w:val="0"/>
        </w:rPr>
        <w:t>M2), DEA, DESS, doctorat</w:t>
      </w:r>
      <w:r w:rsidR="006B4595">
        <w:rPr>
          <w:rStyle w:val="Emphasepl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  <w:sz w:val="18"/>
          <w:szCs w:val="18"/>
        </w:rPr>
      </w:pPr>
      <w:r w:rsidRPr="008B78D9">
        <w:rPr>
          <w:rStyle w:val="Emphaseple"/>
          <w:i w:val="0"/>
          <w:sz w:val="18"/>
          <w:szCs w:val="18"/>
        </w:rPr>
        <w:t xml:space="preserve">La </w:t>
      </w:r>
      <w:r w:rsidRPr="008B78D9">
        <w:rPr>
          <w:rStyle w:val="Emphasepl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Emphasepl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Emphasepl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Emphaseple"/>
          <w:i w:val="0"/>
          <w:sz w:val="18"/>
          <w:szCs w:val="18"/>
        </w:rPr>
        <w:t>’étude</w:t>
      </w:r>
      <w:r w:rsidR="00D27600" w:rsidRPr="008B78D9">
        <w:rPr>
          <w:rStyle w:val="Emphasepl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6A0E81F0" w14:textId="353EEC92"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5F63B6">
      <w:pPr>
        <w:spacing w:after="0"/>
        <w:rPr>
          <w:rStyle w:val="Emphasepl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Emphasepl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7</w:t>
      </w:r>
      <w:r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>. R</w:t>
      </w:r>
      <w:r>
        <w:rPr>
          <w:rStyle w:val="Emphasepl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7b</w:t>
      </w:r>
      <w:r w:rsidRPr="00454330">
        <w:rPr>
          <w:rStyle w:val="Emphasepl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Emphasepl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7c.</w:t>
      </w:r>
      <w:r w:rsidRPr="00454330">
        <w:rPr>
          <w:rStyle w:val="Emphasepl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7d</w:t>
      </w:r>
      <w:r w:rsidRPr="00454330">
        <w:rPr>
          <w:rStyle w:val="Emphasepl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Emphasepl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7e</w:t>
      </w:r>
      <w:r w:rsidRPr="00454330">
        <w:rPr>
          <w:rStyle w:val="Emphasepl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7f</w:t>
      </w:r>
      <w:r w:rsidRPr="00454330">
        <w:rPr>
          <w:rStyle w:val="Emphaseple"/>
          <w:i w:val="0"/>
        </w:rPr>
        <w:t xml:space="preserve">. Allocation veuvage                                                                                               </w:t>
      </w:r>
    </w:p>
    <w:p w14:paraId="138C3DBC" w14:textId="319CD9A3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7g</w:t>
      </w:r>
      <w:r w:rsidRPr="00454330">
        <w:rPr>
          <w:rStyle w:val="Emphaseple"/>
          <w:i w:val="0"/>
        </w:rPr>
        <w:t>. Allocation s</w:t>
      </w:r>
      <w:r w:rsidR="00FC2805">
        <w:rPr>
          <w:rStyle w:val="Emphaseple"/>
          <w:i w:val="0"/>
        </w:rPr>
        <w:t xml:space="preserve">upplémentaire </w:t>
      </w:r>
      <w:r w:rsidRPr="00454330">
        <w:rPr>
          <w:rStyle w:val="Emphaseple"/>
          <w:i w:val="0"/>
        </w:rPr>
        <w:t xml:space="preserve">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7h</w:t>
      </w:r>
      <w:r w:rsidRPr="00454330">
        <w:rPr>
          <w:rStyle w:val="Emphaseple"/>
          <w:i w:val="0"/>
        </w:rPr>
        <w:t xml:space="preserve">. Allocation pour demandeur d’asile                                                                  </w:t>
      </w:r>
    </w:p>
    <w:p w14:paraId="1961FB70" w14:textId="25305E82"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Emphasepl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Emphaseple"/>
          <w:b/>
          <w:i w:val="0"/>
        </w:rPr>
        <w:t>Non, je ne bénéficie d’aucune de ces aides</w:t>
      </w:r>
    </w:p>
    <w:p w14:paraId="4BA657A0" w14:textId="77777777"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68B18F6" w14:textId="27A3F6CD"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p w14:paraId="583FD722" w14:textId="242D2A31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14:paraId="73B8506C" w14:textId="00F2290A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14:paraId="651D0407" w14:textId="77777777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lastRenderedPageBreak/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64E8" w14:textId="77777777" w:rsidR="00DB1F76" w:rsidRDefault="00DB1F76" w:rsidP="00B73951">
      <w:pPr>
        <w:spacing w:after="0" w:line="240" w:lineRule="auto"/>
      </w:pPr>
      <w:r>
        <w:separator/>
      </w:r>
    </w:p>
  </w:endnote>
  <w:endnote w:type="continuationSeparator" w:id="0">
    <w:p w14:paraId="24EA6301" w14:textId="77777777" w:rsidR="00DB1F76" w:rsidRDefault="00DB1F76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EndPr/>
    <w:sdtContent>
      <w:p w14:paraId="6CBC4BF0" w14:textId="0811888F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115">
          <w:rPr>
            <w:noProof/>
          </w:rPr>
          <w:t>1</w:t>
        </w:r>
        <w:r>
          <w:fldChar w:fldCharType="end"/>
        </w:r>
      </w:p>
    </w:sdtContent>
  </w:sdt>
  <w:p w14:paraId="0EBA3558" w14:textId="3E8DECD5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F1BC9" w14:textId="77777777" w:rsidR="00DB1F76" w:rsidRDefault="00DB1F76" w:rsidP="00B73951">
      <w:pPr>
        <w:spacing w:after="0" w:line="240" w:lineRule="auto"/>
      </w:pPr>
      <w:r>
        <w:separator/>
      </w:r>
    </w:p>
  </w:footnote>
  <w:footnote w:type="continuationSeparator" w:id="0">
    <w:p w14:paraId="253EBD85" w14:textId="77777777" w:rsidR="00DB1F76" w:rsidRDefault="00DB1F76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567A9"/>
    <w:rsid w:val="00182B67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59F"/>
    <w:rsid w:val="006258A5"/>
    <w:rsid w:val="006356AF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798C"/>
    <w:rsid w:val="00AD4FB8"/>
    <w:rsid w:val="00AF5DF8"/>
    <w:rsid w:val="00B07695"/>
    <w:rsid w:val="00B07A42"/>
    <w:rsid w:val="00B173E0"/>
    <w:rsid w:val="00B30469"/>
    <w:rsid w:val="00B345F1"/>
    <w:rsid w:val="00B35C82"/>
    <w:rsid w:val="00B41FBD"/>
    <w:rsid w:val="00B45785"/>
    <w:rsid w:val="00B503B1"/>
    <w:rsid w:val="00B5704B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CE2A7B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1F76"/>
    <w:rsid w:val="00DB2EC5"/>
    <w:rsid w:val="00DC6869"/>
    <w:rsid w:val="00DD7D13"/>
    <w:rsid w:val="00E07D45"/>
    <w:rsid w:val="00E3552F"/>
    <w:rsid w:val="00E400EE"/>
    <w:rsid w:val="00E700BB"/>
    <w:rsid w:val="00EC3FB8"/>
    <w:rsid w:val="00EE598D"/>
    <w:rsid w:val="00F02F15"/>
    <w:rsid w:val="00F031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8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F489-2AE7-49E5-A85A-2097D6FE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96795527</Template>
  <TotalTime>0</TotalTime>
  <Pages>4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DOS SANTOS Pauline</cp:lastModifiedBy>
  <cp:revision>2</cp:revision>
  <cp:lastPrinted>2022-12-13T14:30:00Z</cp:lastPrinted>
  <dcterms:created xsi:type="dcterms:W3CDTF">2024-01-09T08:17:00Z</dcterms:created>
  <dcterms:modified xsi:type="dcterms:W3CDTF">2024-01-09T08:17:00Z</dcterms:modified>
</cp:coreProperties>
</file>